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E2D" w:rsidRPr="00CE0E2D" w:rsidRDefault="00CE0E2D" w:rsidP="00CE0E2D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CE0E2D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0FAD8326" wp14:editId="0E8CF29E">
            <wp:simplePos x="0" y="0"/>
            <wp:positionH relativeFrom="margin">
              <wp:posOffset>-611505</wp:posOffset>
            </wp:positionH>
            <wp:positionV relativeFrom="paragraph">
              <wp:posOffset>13970</wp:posOffset>
            </wp:positionV>
            <wp:extent cx="3009900" cy="2003374"/>
            <wp:effectExtent l="0" t="0" r="0" b="0"/>
            <wp:wrapNone/>
            <wp:docPr id="2" name="Image 2" descr="http://www.plandevuelo.cl/blog/wp-content/uploads/2011/02/Machuc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andevuelo.cl/blog/wp-content/uploads/2011/02/Machuca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03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E0E2D">
        <w:rPr>
          <w:sz w:val="24"/>
          <w:szCs w:val="24"/>
          <w:lang w:val="en-US"/>
        </w:rPr>
        <w:t>¿</w:t>
      </w:r>
      <w:proofErr w:type="spellStart"/>
      <w:r w:rsidRPr="00CE0E2D">
        <w:rPr>
          <w:sz w:val="24"/>
          <w:szCs w:val="24"/>
          <w:lang w:val="en-US"/>
        </w:rPr>
        <w:t>Cuál</w:t>
      </w:r>
      <w:proofErr w:type="spellEnd"/>
      <w:r w:rsidRPr="00CE0E2D">
        <w:rPr>
          <w:sz w:val="24"/>
          <w:szCs w:val="24"/>
          <w:lang w:val="en-US"/>
        </w:rPr>
        <w:t xml:space="preserve"> </w:t>
      </w:r>
      <w:proofErr w:type="spellStart"/>
      <w:r w:rsidRPr="00CE0E2D">
        <w:rPr>
          <w:sz w:val="24"/>
          <w:szCs w:val="24"/>
          <w:lang w:val="en-US"/>
        </w:rPr>
        <w:t>es</w:t>
      </w:r>
      <w:proofErr w:type="spellEnd"/>
      <w:r w:rsidRPr="00CE0E2D">
        <w:rPr>
          <w:sz w:val="24"/>
          <w:szCs w:val="24"/>
          <w:lang w:val="en-US"/>
        </w:rPr>
        <w:t xml:space="preserve"> la </w:t>
      </w:r>
      <w:proofErr w:type="spellStart"/>
      <w:r w:rsidRPr="00CE0E2D">
        <w:rPr>
          <w:sz w:val="24"/>
          <w:szCs w:val="24"/>
          <w:lang w:val="en-US"/>
        </w:rPr>
        <w:t>particularidad</w:t>
      </w:r>
      <w:proofErr w:type="spellEnd"/>
      <w:r w:rsidRPr="00CE0E2D">
        <w:rPr>
          <w:sz w:val="24"/>
          <w:szCs w:val="24"/>
          <w:lang w:val="en-US"/>
        </w:rPr>
        <w:t xml:space="preserve"> del </w:t>
      </w:r>
      <w:proofErr w:type="spellStart"/>
      <w:r w:rsidRPr="00CE0E2D">
        <w:rPr>
          <w:sz w:val="24"/>
          <w:szCs w:val="24"/>
          <w:lang w:val="en-US"/>
        </w:rPr>
        <w:t>Colegio</w:t>
      </w:r>
      <w:proofErr w:type="spellEnd"/>
      <w:r w:rsidRPr="00CE0E2D">
        <w:rPr>
          <w:sz w:val="24"/>
          <w:szCs w:val="24"/>
          <w:lang w:val="en-US"/>
        </w:rPr>
        <w:t xml:space="preserve"> San </w:t>
      </w:r>
      <w:proofErr w:type="gramStart"/>
      <w:r w:rsidRPr="00CE0E2D">
        <w:rPr>
          <w:sz w:val="24"/>
          <w:szCs w:val="24"/>
          <w:lang w:val="en-US"/>
        </w:rPr>
        <w:t>Patrick ?</w:t>
      </w:r>
      <w:proofErr w:type="gramEnd"/>
    </w:p>
    <w:p w:rsidR="00CE0E2D" w:rsidRPr="00CE0E2D" w:rsidRDefault="00CE0E2D">
      <w:pPr>
        <w:rPr>
          <w:lang w:val="en-US"/>
        </w:rPr>
      </w:pPr>
      <w:r w:rsidRPr="00CE0E2D">
        <w:rPr>
          <w:lang w:val="en-US"/>
        </w:rPr>
        <w:tab/>
      </w:r>
      <w:r w:rsidRPr="00CE0E2D">
        <w:rPr>
          <w:lang w:val="en-US"/>
        </w:rPr>
        <w:tab/>
      </w:r>
      <w:r w:rsidRPr="00CE0E2D">
        <w:rPr>
          <w:lang w:val="en-US"/>
        </w:rPr>
        <w:tab/>
      </w:r>
      <w:r w:rsidRPr="00CE0E2D">
        <w:rPr>
          <w:lang w:val="en-US"/>
        </w:rPr>
        <w:tab/>
      </w:r>
      <w:r w:rsidRPr="00CE0E2D">
        <w:rPr>
          <w:lang w:val="en-US"/>
        </w:rPr>
        <w:tab/>
      </w:r>
      <w:r w:rsidRPr="00CE0E2D">
        <w:rPr>
          <w:lang w:val="en-US"/>
        </w:rPr>
        <w:tab/>
      </w:r>
    </w:p>
    <w:p w:rsidR="00CE0E2D" w:rsidRPr="00CE0E2D" w:rsidRDefault="00CE0E2D">
      <w:pPr>
        <w:rPr>
          <w:lang w:val="en-US"/>
        </w:rPr>
      </w:pPr>
    </w:p>
    <w:p w:rsidR="00CE0E2D" w:rsidRPr="00CE0E2D" w:rsidRDefault="00CE0E2D">
      <w:pPr>
        <w:rPr>
          <w:lang w:val="en-US"/>
        </w:rPr>
      </w:pPr>
    </w:p>
    <w:p w:rsidR="00CE0E2D" w:rsidRDefault="00CE0E2D">
      <w:pPr>
        <w:rPr>
          <w:lang w:val="en-US"/>
        </w:rPr>
      </w:pPr>
    </w:p>
    <w:p w:rsidR="00CE0E2D" w:rsidRPr="00CE0E2D" w:rsidRDefault="00CE0E2D">
      <w:pPr>
        <w:rPr>
          <w:lang w:val="en-US"/>
        </w:rPr>
      </w:pPr>
    </w:p>
    <w:p w:rsidR="00CE0E2D" w:rsidRPr="00CE0E2D" w:rsidRDefault="00CE0E2D">
      <w:pPr>
        <w:rPr>
          <w:lang w:val="en-US"/>
        </w:rPr>
      </w:pPr>
    </w:p>
    <w:p w:rsidR="00CE0E2D" w:rsidRPr="00CE0E2D" w:rsidRDefault="00CE0E2D">
      <w:pPr>
        <w:rPr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58E95FD5" wp14:editId="0C0E41ED">
            <wp:simplePos x="0" y="0"/>
            <wp:positionH relativeFrom="margin">
              <wp:posOffset>-604519</wp:posOffset>
            </wp:positionH>
            <wp:positionV relativeFrom="paragraph">
              <wp:posOffset>198755</wp:posOffset>
            </wp:positionV>
            <wp:extent cx="3219450" cy="1590675"/>
            <wp:effectExtent l="0" t="0" r="0" b="9525"/>
            <wp:wrapNone/>
            <wp:docPr id="5" name="Image 5" descr="https://manifiesto2016.files.wordpress.com/2016/03/6.jpg?w=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anifiesto2016.files.wordpress.com/2016/03/6.jpg?w=67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97" cy="1595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E2D" w:rsidRPr="00EC449D" w:rsidRDefault="00EC449D" w:rsidP="00EC449D">
      <w:pPr>
        <w:pStyle w:val="Paragraphedeliste"/>
        <w:numPr>
          <w:ilvl w:val="0"/>
          <w:numId w:val="1"/>
        </w:numPr>
      </w:pPr>
      <w:r w:rsidRPr="00EC449D">
        <w:t xml:space="preserve"> </w:t>
      </w:r>
      <w:proofErr w:type="spellStart"/>
      <w:r w:rsidRPr="00EC449D">
        <w:t>Explica</w:t>
      </w:r>
      <w:proofErr w:type="spellEnd"/>
      <w:r w:rsidRPr="00EC449D">
        <w:t xml:space="preserve"> el </w:t>
      </w:r>
      <w:proofErr w:type="spellStart"/>
      <w:r w:rsidRPr="00EC449D">
        <w:t>contexto</w:t>
      </w:r>
      <w:proofErr w:type="spellEnd"/>
      <w:r w:rsidRPr="00EC449D">
        <w:t xml:space="preserve"> politico y </w:t>
      </w:r>
      <w:proofErr w:type="spellStart"/>
      <w:r w:rsidRPr="00EC449D">
        <w:t>econ</w:t>
      </w:r>
      <w:r>
        <w:t>ómico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país</w:t>
      </w:r>
      <w:proofErr w:type="spellEnd"/>
      <w:r>
        <w:t>.</w:t>
      </w:r>
    </w:p>
    <w:p w:rsidR="00CE0E2D" w:rsidRPr="00EC449D" w:rsidRDefault="00CE0E2D"/>
    <w:p w:rsidR="00CE0E2D" w:rsidRPr="00EC449D" w:rsidRDefault="00CE0E2D"/>
    <w:p w:rsidR="00CE0E2D" w:rsidRPr="00EC449D" w:rsidRDefault="00CE0E2D"/>
    <w:p w:rsidR="00CE0E2D" w:rsidRPr="00EC449D" w:rsidRDefault="00CE0E2D"/>
    <w:p w:rsidR="00CE0E2D" w:rsidRPr="00EC449D" w:rsidRDefault="00EC449D"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6C902F3F" wp14:editId="727163DE">
            <wp:simplePos x="0" y="0"/>
            <wp:positionH relativeFrom="column">
              <wp:posOffset>-594995</wp:posOffset>
            </wp:positionH>
            <wp:positionV relativeFrom="paragraph">
              <wp:posOffset>323215</wp:posOffset>
            </wp:positionV>
            <wp:extent cx="3166208" cy="2371725"/>
            <wp:effectExtent l="0" t="0" r="0" b="0"/>
            <wp:wrapNone/>
            <wp:docPr id="9" name="Image 9" descr="https://scontent-atl3-1.cdninstagram.com/vp/e429049c9610627bdacdded13008e469/5D74D7EB/t51.2885-15/e35/56544806_412379149554294_7559280489880596355_n.jpg?_nc_ht=scontent-atl3-1.cdninstagram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scontent-atl3-1.cdninstagram.com/vp/e429049c9610627bdacdded13008e469/5D74D7EB/t51.2885-15/e35/56544806_412379149554294_7559280489880596355_n.jpg?_nc_ht=scontent-atl3-1.cdninstagram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208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E2D" w:rsidRPr="00EC449D" w:rsidRDefault="00EC449D" w:rsidP="00EC449D">
      <w:pPr>
        <w:pStyle w:val="Paragraphedeliste"/>
        <w:numPr>
          <w:ilvl w:val="0"/>
          <w:numId w:val="1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comprendes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</w:t>
      </w:r>
      <w:proofErr w:type="spellStart"/>
      <w:r>
        <w:t>padre</w:t>
      </w:r>
      <w:proofErr w:type="spellEnd"/>
      <w:r>
        <w:t xml:space="preserve"> de Gonzalo ?</w:t>
      </w:r>
    </w:p>
    <w:p w:rsidR="00CE0E2D" w:rsidRPr="00EC449D" w:rsidRDefault="00CE0E2D">
      <w:pPr>
        <w:rPr>
          <w:noProof/>
          <w:lang w:eastAsia="fr-FR"/>
        </w:rPr>
      </w:pPr>
    </w:p>
    <w:p w:rsidR="00CE0E2D" w:rsidRPr="00EC449D" w:rsidRDefault="00CE0E2D">
      <w:pPr>
        <w:rPr>
          <w:noProof/>
          <w:lang w:eastAsia="fr-FR"/>
        </w:rPr>
      </w:pPr>
    </w:p>
    <w:p w:rsidR="00CE0E2D" w:rsidRPr="00EC449D" w:rsidRDefault="00CE0E2D">
      <w:pPr>
        <w:rPr>
          <w:noProof/>
          <w:lang w:eastAsia="fr-FR"/>
        </w:rPr>
      </w:pPr>
    </w:p>
    <w:p w:rsidR="00CE0E2D" w:rsidRPr="00EC449D" w:rsidRDefault="00CE0E2D">
      <w:pPr>
        <w:rPr>
          <w:noProof/>
          <w:lang w:eastAsia="fr-FR"/>
        </w:rPr>
      </w:pPr>
    </w:p>
    <w:p w:rsidR="00CE0E2D" w:rsidRPr="00EC449D" w:rsidRDefault="00CE0E2D">
      <w:pPr>
        <w:rPr>
          <w:noProof/>
          <w:lang w:eastAsia="fr-FR"/>
        </w:rPr>
      </w:pPr>
    </w:p>
    <w:p w:rsidR="00CE0E2D" w:rsidRPr="00EC449D" w:rsidRDefault="00CE0E2D">
      <w:pPr>
        <w:rPr>
          <w:noProof/>
          <w:lang w:eastAsia="fr-FR"/>
        </w:rPr>
      </w:pPr>
    </w:p>
    <w:p w:rsidR="00CE0E2D" w:rsidRPr="00EC449D" w:rsidRDefault="00CE0E2D">
      <w:pPr>
        <w:rPr>
          <w:noProof/>
          <w:lang w:eastAsia="fr-FR"/>
        </w:rPr>
      </w:pPr>
    </w:p>
    <w:p w:rsidR="00CE0E2D" w:rsidRPr="00EC449D" w:rsidRDefault="00EC449D">
      <w:pPr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68E496BE" wp14:editId="2477EDB6">
            <wp:simplePos x="0" y="0"/>
            <wp:positionH relativeFrom="margin">
              <wp:posOffset>-614045</wp:posOffset>
            </wp:positionH>
            <wp:positionV relativeFrom="paragraph">
              <wp:posOffset>362585</wp:posOffset>
            </wp:positionV>
            <wp:extent cx="3236667" cy="1819275"/>
            <wp:effectExtent l="0" t="0" r="1905" b="0"/>
            <wp:wrapNone/>
            <wp:docPr id="1" name="Image 1" descr="Résultat de recherche d'images pour &quot;machuc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machuca&quot;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584" cy="1826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0E2D" w:rsidRPr="00EC449D" w:rsidRDefault="00CE0E2D">
      <w:pPr>
        <w:rPr>
          <w:noProof/>
          <w:lang w:eastAsia="fr-FR"/>
        </w:rPr>
      </w:pPr>
    </w:p>
    <w:p w:rsidR="00CE0E2D" w:rsidRPr="00EC449D" w:rsidRDefault="00EC449D" w:rsidP="00EC449D">
      <w:pPr>
        <w:pStyle w:val="Paragraphedeliste"/>
        <w:numPr>
          <w:ilvl w:val="0"/>
          <w:numId w:val="1"/>
        </w:numPr>
        <w:rPr>
          <w:noProof/>
          <w:lang w:eastAsia="fr-FR"/>
        </w:rPr>
      </w:pPr>
      <w:r>
        <w:rPr>
          <w:noProof/>
          <w:lang w:eastAsia="fr-FR"/>
        </w:rPr>
        <w:t xml:space="preserve">   ¿A qué corresponden las dos manifestaciones ?</w:t>
      </w:r>
    </w:p>
    <w:p w:rsidR="00CE0E2D" w:rsidRPr="00EC449D" w:rsidRDefault="00CE0E2D">
      <w:pPr>
        <w:rPr>
          <w:noProof/>
          <w:lang w:eastAsia="fr-FR"/>
        </w:rPr>
      </w:pPr>
    </w:p>
    <w:p w:rsidR="00CE0E2D" w:rsidRPr="00EC449D" w:rsidRDefault="00CE0E2D">
      <w:pPr>
        <w:rPr>
          <w:noProof/>
          <w:lang w:eastAsia="fr-FR"/>
        </w:rPr>
      </w:pPr>
    </w:p>
    <w:p w:rsidR="00CE0E2D" w:rsidRPr="00EC449D" w:rsidRDefault="00CE0E2D">
      <w:pPr>
        <w:rPr>
          <w:noProof/>
          <w:lang w:eastAsia="fr-FR"/>
        </w:rPr>
      </w:pPr>
    </w:p>
    <w:p w:rsidR="00CE0E2D" w:rsidRPr="00EC449D" w:rsidRDefault="00CE0E2D">
      <w:pPr>
        <w:rPr>
          <w:noProof/>
          <w:lang w:eastAsia="fr-FR"/>
        </w:rPr>
      </w:pPr>
    </w:p>
    <w:p w:rsidR="00CE0E2D" w:rsidRPr="00EC449D" w:rsidRDefault="00CE0E2D">
      <w:pPr>
        <w:rPr>
          <w:noProof/>
          <w:lang w:eastAsia="fr-FR"/>
        </w:rPr>
      </w:pPr>
    </w:p>
    <w:p w:rsidR="00CE0E2D" w:rsidRPr="00EC449D" w:rsidRDefault="00CE0E2D">
      <w:pPr>
        <w:rPr>
          <w:noProof/>
          <w:lang w:eastAsia="fr-FR"/>
        </w:rPr>
      </w:pPr>
    </w:p>
    <w:p w:rsidR="00EC449D" w:rsidRDefault="00EC449D" w:rsidP="00EC449D">
      <w:pPr>
        <w:pStyle w:val="Paragraphedeliste"/>
        <w:numPr>
          <w:ilvl w:val="0"/>
          <w:numId w:val="1"/>
        </w:numPr>
        <w:rPr>
          <w:noProof/>
          <w:lang w:eastAsia="fr-FR"/>
        </w:rPr>
      </w:pPr>
      <w:r w:rsidRPr="001A0DD9">
        <w:rPr>
          <w:noProof/>
          <w:lang w:eastAsia="fr-FR"/>
        </w:rPr>
        <w:lastRenderedPageBreak/>
        <w:drawing>
          <wp:anchor distT="0" distB="0" distL="114300" distR="114300" simplePos="0" relativeHeight="251663360" behindDoc="1" locked="0" layoutInCell="1" allowOverlap="1" wp14:anchorId="6E6416F1" wp14:editId="10D104AE">
            <wp:simplePos x="0" y="0"/>
            <wp:positionH relativeFrom="margin">
              <wp:posOffset>-585471</wp:posOffset>
            </wp:positionH>
            <wp:positionV relativeFrom="paragraph">
              <wp:posOffset>5080</wp:posOffset>
            </wp:positionV>
            <wp:extent cx="3114675" cy="1941179"/>
            <wp:effectExtent l="0" t="0" r="0" b="2540"/>
            <wp:wrapNone/>
            <wp:docPr id="6" name="Espace réservé du contenu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space réservé du contenu 5"/>
                    <pic:cNvPicPr>
                      <a:picLocks noGrp="1"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3968" cy="19469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t>Explica la postura de la madre de Gonzalo.</w:t>
      </w:r>
    </w:p>
    <w:p w:rsidR="00CE0E2D" w:rsidRPr="00EC449D" w:rsidRDefault="00CE0E2D">
      <w:pPr>
        <w:rPr>
          <w:noProof/>
          <w:lang w:eastAsia="fr-FR"/>
        </w:rPr>
      </w:pPr>
    </w:p>
    <w:p w:rsidR="00CE0E2D" w:rsidRPr="00EC449D" w:rsidRDefault="00CE0E2D">
      <w:pPr>
        <w:rPr>
          <w:noProof/>
          <w:lang w:eastAsia="fr-FR"/>
        </w:rPr>
      </w:pPr>
    </w:p>
    <w:p w:rsidR="00CE0E2D" w:rsidRPr="00EC449D" w:rsidRDefault="00CE0E2D">
      <w:pPr>
        <w:rPr>
          <w:noProof/>
          <w:lang w:eastAsia="fr-FR"/>
        </w:rPr>
      </w:pPr>
    </w:p>
    <w:p w:rsidR="00CE0E2D" w:rsidRPr="00EC449D" w:rsidRDefault="00CE0E2D">
      <w:pPr>
        <w:rPr>
          <w:noProof/>
          <w:lang w:eastAsia="fr-FR"/>
        </w:rPr>
      </w:pPr>
    </w:p>
    <w:p w:rsidR="00CE0E2D" w:rsidRPr="00EC449D" w:rsidRDefault="00CE0E2D">
      <w:pPr>
        <w:rPr>
          <w:noProof/>
          <w:lang w:eastAsia="fr-FR"/>
        </w:rPr>
      </w:pPr>
    </w:p>
    <w:p w:rsidR="00CE0E2D" w:rsidRPr="00EC449D" w:rsidRDefault="00CE0E2D"/>
    <w:p w:rsidR="00EC449D" w:rsidRDefault="00EC449D"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769BB5EC" wp14:editId="4E9F18A4">
            <wp:simplePos x="0" y="0"/>
            <wp:positionH relativeFrom="column">
              <wp:posOffset>-756920</wp:posOffset>
            </wp:positionH>
            <wp:positionV relativeFrom="paragraph">
              <wp:posOffset>147955</wp:posOffset>
            </wp:positionV>
            <wp:extent cx="3368040" cy="2526030"/>
            <wp:effectExtent l="0" t="0" r="3810" b="7620"/>
            <wp:wrapNone/>
            <wp:docPr id="7" name="Image 7" descr="https://i.ytimg.com/vi/VcMjtzHl8k8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.ytimg.com/vi/VcMjtzHl8k8/hqdefaul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8040" cy="252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49D" w:rsidRDefault="00EC449D"/>
    <w:p w:rsidR="004C6B47" w:rsidRDefault="00EC449D" w:rsidP="00EC449D">
      <w:pPr>
        <w:pStyle w:val="Paragraphedeliste"/>
        <w:numPr>
          <w:ilvl w:val="0"/>
          <w:numId w:val="1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revela</w:t>
      </w:r>
      <w:proofErr w:type="spellEnd"/>
      <w:r>
        <w:t xml:space="preserve"> </w:t>
      </w:r>
      <w:proofErr w:type="spellStart"/>
      <w:r>
        <w:t>lo</w:t>
      </w:r>
      <w:proofErr w:type="spellEnd"/>
      <w:r>
        <w:t xml:space="preserve"> que </w:t>
      </w:r>
      <w:proofErr w:type="spellStart"/>
      <w:r>
        <w:t>pasó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  <w:proofErr w:type="spellStart"/>
      <w:r>
        <w:t>reunión</w:t>
      </w:r>
      <w:proofErr w:type="spellEnd"/>
      <w:r>
        <w:t xml:space="preserve"> de los </w:t>
      </w:r>
      <w:proofErr w:type="spellStart"/>
      <w:r>
        <w:t>padres</w:t>
      </w:r>
      <w:proofErr w:type="spellEnd"/>
      <w:r>
        <w:t xml:space="preserve"> en la </w:t>
      </w:r>
      <w:proofErr w:type="spellStart"/>
      <w:r>
        <w:t>escuela</w:t>
      </w:r>
      <w:proofErr w:type="spellEnd"/>
      <w:r>
        <w:t> ?</w:t>
      </w:r>
    </w:p>
    <w:p w:rsidR="00EC449D" w:rsidRDefault="00EC449D" w:rsidP="00EC449D">
      <w:pPr>
        <w:pStyle w:val="Paragraphedeliste"/>
        <w:ind w:left="4605"/>
      </w:pPr>
    </w:p>
    <w:p w:rsidR="00EC449D" w:rsidRDefault="00EC449D" w:rsidP="00EC449D">
      <w:pPr>
        <w:pStyle w:val="Paragraphedeliste"/>
        <w:ind w:left="4605"/>
      </w:pPr>
    </w:p>
    <w:p w:rsidR="00EC449D" w:rsidRDefault="00EC449D" w:rsidP="00EC449D">
      <w:pPr>
        <w:pStyle w:val="Paragraphedeliste"/>
        <w:ind w:left="4605"/>
      </w:pPr>
    </w:p>
    <w:p w:rsidR="00EC449D" w:rsidRDefault="00EC449D" w:rsidP="00EC449D">
      <w:pPr>
        <w:pStyle w:val="Paragraphedeliste"/>
        <w:ind w:left="4605"/>
      </w:pPr>
    </w:p>
    <w:p w:rsidR="00EC449D" w:rsidRDefault="00EC449D" w:rsidP="00EC449D">
      <w:pPr>
        <w:pStyle w:val="Paragraphedeliste"/>
        <w:ind w:left="4605"/>
      </w:pPr>
    </w:p>
    <w:p w:rsidR="00EC449D" w:rsidRDefault="00EC449D" w:rsidP="00EC449D">
      <w:pPr>
        <w:pStyle w:val="Paragraphedeliste"/>
        <w:ind w:left="4605"/>
      </w:pPr>
    </w:p>
    <w:p w:rsidR="00EC449D" w:rsidRDefault="00EC449D" w:rsidP="00EC449D">
      <w:pPr>
        <w:pStyle w:val="Paragraphedeliste"/>
        <w:ind w:left="4605"/>
      </w:pPr>
    </w:p>
    <w:p w:rsidR="00EC449D" w:rsidRDefault="00EC449D" w:rsidP="00EC449D">
      <w:pPr>
        <w:pStyle w:val="Paragraphedeliste"/>
        <w:ind w:left="4605"/>
      </w:pPr>
    </w:p>
    <w:p w:rsidR="00EC449D" w:rsidRDefault="00EC449D" w:rsidP="00EC449D">
      <w:pPr>
        <w:pStyle w:val="Paragraphedeliste"/>
        <w:ind w:left="4605"/>
      </w:pPr>
    </w:p>
    <w:p w:rsidR="00EC449D" w:rsidRDefault="00EC449D" w:rsidP="00EC449D">
      <w:pPr>
        <w:pStyle w:val="Paragraphedeliste"/>
        <w:ind w:left="4605"/>
      </w:pPr>
      <w:r w:rsidRPr="00CE0E2D">
        <w:drawing>
          <wp:anchor distT="0" distB="0" distL="114300" distR="114300" simplePos="0" relativeHeight="251666432" behindDoc="1" locked="0" layoutInCell="1" allowOverlap="1" wp14:anchorId="68813B35" wp14:editId="40C9555E">
            <wp:simplePos x="0" y="0"/>
            <wp:positionH relativeFrom="column">
              <wp:posOffset>-709295</wp:posOffset>
            </wp:positionH>
            <wp:positionV relativeFrom="paragraph">
              <wp:posOffset>296545</wp:posOffset>
            </wp:positionV>
            <wp:extent cx="3320415" cy="1867733"/>
            <wp:effectExtent l="38100" t="38100" r="32385" b="37465"/>
            <wp:wrapNone/>
            <wp:docPr id="8" name="Espace réservé du contenu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space réservé du contenu 3"/>
                    <pic:cNvPicPr>
                      <a:picLocks noGrp="1"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8146" cy="1872081"/>
                    </a:xfrm>
                    <a:prstGeom prst="rect">
                      <a:avLst/>
                    </a:prstGeom>
                    <a:effectLst>
                      <a:outerShdw blurRad="25400" dir="17880000">
                        <a:srgbClr val="000000">
                          <a:alpha val="46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49D" w:rsidRDefault="00EC449D" w:rsidP="00EC449D">
      <w:pPr>
        <w:pStyle w:val="Paragraphedeliste"/>
        <w:ind w:left="4605"/>
      </w:pPr>
    </w:p>
    <w:p w:rsidR="00EC449D" w:rsidRDefault="00EC449D" w:rsidP="00EC449D">
      <w:pPr>
        <w:pStyle w:val="Paragraphedeliste"/>
        <w:numPr>
          <w:ilvl w:val="0"/>
          <w:numId w:val="1"/>
        </w:numPr>
      </w:pPr>
      <w:r>
        <w:t>¿</w:t>
      </w:r>
      <w:proofErr w:type="spellStart"/>
      <w:r>
        <w:t>Cómo</w:t>
      </w:r>
      <w:proofErr w:type="spellEnd"/>
      <w:r>
        <w:t xml:space="preserve"> se nota el </w:t>
      </w:r>
      <w:proofErr w:type="spellStart"/>
      <w:r>
        <w:t>cambio</w:t>
      </w:r>
      <w:proofErr w:type="spellEnd"/>
      <w:r>
        <w:t xml:space="preserve"> de </w:t>
      </w:r>
      <w:proofErr w:type="spellStart"/>
      <w:r>
        <w:t>regimen</w:t>
      </w:r>
      <w:proofErr w:type="spellEnd"/>
      <w:r>
        <w:t xml:space="preserve"> </w:t>
      </w:r>
      <w:proofErr w:type="spellStart"/>
      <w:r>
        <w:t>político</w:t>
      </w:r>
      <w:proofErr w:type="spellEnd"/>
      <w:r>
        <w:t xml:space="preserve"> en el </w:t>
      </w:r>
      <w:proofErr w:type="spellStart"/>
      <w:r>
        <w:t>colegio</w:t>
      </w:r>
      <w:proofErr w:type="spellEnd"/>
      <w:r>
        <w:t xml:space="preserve"> de los </w:t>
      </w:r>
      <w:proofErr w:type="spellStart"/>
      <w:r>
        <w:t>chicos</w:t>
      </w:r>
      <w:proofErr w:type="spellEnd"/>
      <w:r>
        <w:t xml:space="preserve"> ? </w:t>
      </w:r>
    </w:p>
    <w:p w:rsidR="00EC449D" w:rsidRDefault="00EC449D" w:rsidP="00EC449D">
      <w:pPr>
        <w:pStyle w:val="Paragraphedeliste"/>
        <w:ind w:left="4605"/>
      </w:pPr>
    </w:p>
    <w:p w:rsidR="00EC449D" w:rsidRDefault="00EC449D" w:rsidP="00EC449D">
      <w:pPr>
        <w:pStyle w:val="Paragraphedeliste"/>
        <w:ind w:left="4605"/>
      </w:pPr>
    </w:p>
    <w:p w:rsidR="00EC449D" w:rsidRDefault="00EC449D" w:rsidP="00EC449D">
      <w:pPr>
        <w:pStyle w:val="Paragraphedeliste"/>
        <w:ind w:left="4605"/>
      </w:pPr>
    </w:p>
    <w:p w:rsidR="00EC449D" w:rsidRDefault="00EC449D" w:rsidP="00EC449D">
      <w:pPr>
        <w:pStyle w:val="Paragraphedeliste"/>
        <w:ind w:left="4605"/>
      </w:pPr>
    </w:p>
    <w:p w:rsidR="00EC449D" w:rsidRDefault="00EC449D" w:rsidP="00EC449D">
      <w:pPr>
        <w:pStyle w:val="Paragraphedeliste"/>
        <w:ind w:left="4605"/>
      </w:pPr>
    </w:p>
    <w:p w:rsidR="00EC449D" w:rsidRDefault="00EC449D" w:rsidP="00EC449D">
      <w:pPr>
        <w:pStyle w:val="Paragraphedeliste"/>
        <w:ind w:left="4605"/>
      </w:pPr>
    </w:p>
    <w:p w:rsidR="00EC449D" w:rsidRDefault="00EC449D" w:rsidP="00EC449D">
      <w:pPr>
        <w:pStyle w:val="Paragraphedeliste"/>
        <w:ind w:left="4605"/>
      </w:pPr>
    </w:p>
    <w:p w:rsidR="00EC449D" w:rsidRDefault="00EC449D" w:rsidP="00EC449D">
      <w:pPr>
        <w:pStyle w:val="Paragraphedeliste"/>
        <w:ind w:left="4605"/>
      </w:pPr>
    </w:p>
    <w:p w:rsidR="00EC449D" w:rsidRDefault="00EC449D" w:rsidP="00EC449D">
      <w:pPr>
        <w:pStyle w:val="Paragraphedeliste"/>
        <w:ind w:left="4605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565C5ACA" wp14:editId="3013D1E6">
            <wp:simplePos x="0" y="0"/>
            <wp:positionH relativeFrom="page">
              <wp:posOffset>199390</wp:posOffset>
            </wp:positionH>
            <wp:positionV relativeFrom="paragraph">
              <wp:posOffset>231140</wp:posOffset>
            </wp:positionV>
            <wp:extent cx="3277413" cy="2171700"/>
            <wp:effectExtent l="0" t="0" r="0" b="0"/>
            <wp:wrapNone/>
            <wp:docPr id="4" name="Image 4" descr="http://fr.web.img5.acsta.net/r_1280_720/medias/nmedia/18/65/57/24/188713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r.web.img5.acsta.net/r_1280_720/medias/nmedia/18/65/57/24/18871397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7413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49D" w:rsidRDefault="00EC449D" w:rsidP="00EC449D">
      <w:pPr>
        <w:pStyle w:val="Paragraphedeliste"/>
        <w:ind w:left="4605"/>
        <w:rPr>
          <w:noProof/>
          <w:lang w:eastAsia="fr-FR"/>
        </w:rPr>
      </w:pPr>
    </w:p>
    <w:p w:rsidR="00EC449D" w:rsidRDefault="00EC449D" w:rsidP="00EC449D">
      <w:pPr>
        <w:pStyle w:val="Paragraphedeliste"/>
        <w:numPr>
          <w:ilvl w:val="0"/>
          <w:numId w:val="1"/>
        </w:numPr>
      </w:pPr>
      <w:r>
        <w:t>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comprendes</w:t>
      </w:r>
      <w:proofErr w:type="spellEnd"/>
      <w:r>
        <w:t xml:space="preserve"> </w:t>
      </w:r>
      <w:proofErr w:type="spellStart"/>
      <w:r>
        <w:t>del</w:t>
      </w:r>
      <w:proofErr w:type="spellEnd"/>
      <w:r>
        <w:t xml:space="preserve"> final de la historia ?</w:t>
      </w:r>
      <w:bookmarkStart w:id="0" w:name="_GoBack"/>
      <w:bookmarkEnd w:id="0"/>
    </w:p>
    <w:sectPr w:rsidR="00EC449D" w:rsidSect="00CE0E2D">
      <w:headerReference w:type="default" r:id="rId15"/>
      <w:pgSz w:w="11906" w:h="16838"/>
      <w:pgMar w:top="1417" w:right="28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0E2D" w:rsidRDefault="00CE0E2D" w:rsidP="00CE0E2D">
      <w:pPr>
        <w:spacing w:after="0" w:line="240" w:lineRule="auto"/>
      </w:pPr>
      <w:r>
        <w:separator/>
      </w:r>
    </w:p>
  </w:endnote>
  <w:endnote w:type="continuationSeparator" w:id="0">
    <w:p w:rsidR="00CE0E2D" w:rsidRDefault="00CE0E2D" w:rsidP="00CE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0E2D" w:rsidRDefault="00CE0E2D" w:rsidP="00CE0E2D">
      <w:pPr>
        <w:spacing w:after="0" w:line="240" w:lineRule="auto"/>
      </w:pPr>
      <w:r>
        <w:separator/>
      </w:r>
    </w:p>
  </w:footnote>
  <w:footnote w:type="continuationSeparator" w:id="0">
    <w:p w:rsidR="00CE0E2D" w:rsidRDefault="00CE0E2D" w:rsidP="00CE0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0E2D" w:rsidRPr="00CE0E2D" w:rsidRDefault="00CE0E2D" w:rsidP="00CE0E2D">
    <w:pPr>
      <w:pStyle w:val="En-tte"/>
      <w:jc w:val="center"/>
      <w:rPr>
        <w:b/>
        <w:sz w:val="40"/>
        <w:szCs w:val="40"/>
      </w:rPr>
    </w:pPr>
    <w:r w:rsidRPr="00CE0E2D">
      <w:rPr>
        <w:b/>
        <w:sz w:val="40"/>
        <w:szCs w:val="40"/>
      </w:rPr>
      <w:t>MACHUCA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348FB"/>
    <w:multiLevelType w:val="hybridMultilevel"/>
    <w:tmpl w:val="A0205C6C"/>
    <w:lvl w:ilvl="0" w:tplc="B2562298">
      <w:start w:val="1"/>
      <w:numFmt w:val="decimal"/>
      <w:lvlText w:val="%1)"/>
      <w:lvlJc w:val="left"/>
      <w:pPr>
        <w:ind w:left="460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ind w:left="10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4F2"/>
    <w:rsid w:val="001A0DD9"/>
    <w:rsid w:val="003D158B"/>
    <w:rsid w:val="003F7038"/>
    <w:rsid w:val="007364F2"/>
    <w:rsid w:val="009E4AB3"/>
    <w:rsid w:val="00CE0E2D"/>
    <w:rsid w:val="00EC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D6C3"/>
  <w15:chartTrackingRefBased/>
  <w15:docId w15:val="{9D65D42B-BB8D-4894-B4F0-3452EC0D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0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E0E2D"/>
  </w:style>
  <w:style w:type="paragraph" w:styleId="Pieddepage">
    <w:name w:val="footer"/>
    <w:basedOn w:val="Normal"/>
    <w:link w:val="PieddepageCar"/>
    <w:uiPriority w:val="99"/>
    <w:unhideWhenUsed/>
    <w:rsid w:val="00CE0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E0E2D"/>
  </w:style>
  <w:style w:type="paragraph" w:styleId="Paragraphedeliste">
    <w:name w:val="List Paragraph"/>
    <w:basedOn w:val="Normal"/>
    <w:uiPriority w:val="34"/>
    <w:qFormat/>
    <w:rsid w:val="00CE0E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C7487388.dotm</Template>
  <TotalTime>0</TotalTime>
  <Pages>2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Lycée A. Calmette - Région PACA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CHASSAIN FABIENNE</dc:creator>
  <cp:keywords/>
  <dc:description/>
  <cp:lastModifiedBy>CHASSAIN FABIENNE</cp:lastModifiedBy>
  <cp:revision>2</cp:revision>
  <dcterms:created xsi:type="dcterms:W3CDTF">2019-06-04T07:50:00Z</dcterms:created>
  <dcterms:modified xsi:type="dcterms:W3CDTF">2019-06-04T07:50:00Z</dcterms:modified>
</cp:coreProperties>
</file>