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E60" w:rsidRPr="00396E60" w:rsidRDefault="00396E60" w:rsidP="00396E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396E60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Commenter un document</w:t>
      </w:r>
    </w:p>
    <w:p w:rsidR="00396E60" w:rsidRPr="00396E60" w:rsidRDefault="00396E60" w:rsidP="00396E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96E60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1 Adverbes introductifs</w:t>
      </w:r>
    </w:p>
    <w:p w:rsidR="00396E60" w:rsidRPr="00396E60" w:rsidRDefault="00396E60" w:rsidP="00396E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396E6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1.1 Pour dérouler le commentaire</w:t>
      </w:r>
    </w:p>
    <w:p w:rsidR="00396E60" w:rsidRPr="00396E60" w:rsidRDefault="00396E60" w:rsidP="00396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>Pour introduire une première phrase de commentaire, on peut utiliser des mots tels que :</w:t>
      </w:r>
    </w:p>
    <w:p w:rsidR="00396E60" w:rsidRPr="00396E60" w:rsidRDefault="00396E60" w:rsidP="00396E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primero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d'abord</w:t>
      </w:r>
    </w:p>
    <w:p w:rsidR="00396E60" w:rsidRPr="00396E60" w:rsidRDefault="00396E60" w:rsidP="00396E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antes que nada 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avant tout</w:t>
      </w:r>
    </w:p>
    <w:p w:rsidR="00396E60" w:rsidRPr="00396E60" w:rsidRDefault="00396E60" w:rsidP="00396E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en primer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lugar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premier lieu</w:t>
      </w:r>
    </w:p>
    <w:p w:rsidR="00396E60" w:rsidRPr="00396E60" w:rsidRDefault="00396E60" w:rsidP="00396E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 primera vista 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première vue</w:t>
      </w:r>
    </w:p>
    <w:p w:rsidR="00396E60" w:rsidRPr="00396E60" w:rsidRDefault="00396E60" w:rsidP="00396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>Pour poursuivre :</w:t>
      </w:r>
    </w:p>
    <w:p w:rsidR="00396E60" w:rsidRPr="00396E60" w:rsidRDefault="00396E60" w:rsidP="00396E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luego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ensuite</w:t>
      </w:r>
    </w:p>
    <w:p w:rsidR="00396E60" w:rsidRPr="00396E60" w:rsidRDefault="00396E60" w:rsidP="00396E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después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après, ensuite</w:t>
      </w:r>
    </w:p>
    <w:p w:rsidR="00396E60" w:rsidRPr="00396E60" w:rsidRDefault="00396E60" w:rsidP="00396E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en</w:t>
      </w:r>
      <w:proofErr w:type="gram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segundo</w:t>
      </w:r>
      <w:proofErr w:type="spellEnd"/>
      <w:r w:rsidR="0015770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lugar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d'autre part</w:t>
      </w:r>
    </w:p>
    <w:p w:rsidR="00396E60" w:rsidRPr="00396E60" w:rsidRDefault="00396E60" w:rsidP="00396E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 xml:space="preserve">por otro lado, por otra </w:t>
      </w:r>
      <w:proofErr w:type="gram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>parte :</w:t>
      </w:r>
      <w:proofErr w:type="spellStart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d'autre</w:t>
      </w:r>
      <w:proofErr w:type="spellEnd"/>
      <w:proofErr w:type="gramEnd"/>
      <w:r w:rsidR="0015770B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part</w:t>
      </w:r>
      <w:proofErr w:type="spellEnd"/>
    </w:p>
    <w:p w:rsidR="00396E60" w:rsidRPr="00396E60" w:rsidRDefault="00396E60" w:rsidP="00396E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a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lo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largo de 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au long de</w:t>
      </w:r>
    </w:p>
    <w:p w:rsidR="00396E60" w:rsidRPr="00396E60" w:rsidRDefault="00396E60" w:rsidP="00396E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más</w:t>
      </w:r>
      <w:proofErr w:type="spellEnd"/>
      <w:proofErr w:type="gramEnd"/>
      <w:r w:rsidR="0015770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adelante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ensuite</w:t>
      </w:r>
    </w:p>
    <w:p w:rsidR="00396E60" w:rsidRPr="00396E60" w:rsidRDefault="00396E60" w:rsidP="00396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>Pour finir :</w:t>
      </w:r>
    </w:p>
    <w:p w:rsidR="00396E60" w:rsidRPr="00396E60" w:rsidRDefault="00396E60" w:rsidP="00396E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>en último lugar :</w:t>
      </w:r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en </w:t>
      </w:r>
      <w:proofErr w:type="spellStart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dernier</w:t>
      </w:r>
      <w:proofErr w:type="spellEnd"/>
      <w:r w:rsidR="00284C3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lieu</w:t>
      </w:r>
      <w:proofErr w:type="spellEnd"/>
    </w:p>
    <w:p w:rsidR="00396E60" w:rsidRPr="00396E60" w:rsidRDefault="00396E60" w:rsidP="00396E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por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fin,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por</w:t>
      </w:r>
      <w:proofErr w:type="spellEnd"/>
      <w:r w:rsidR="00284C3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último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enfin</w:t>
      </w:r>
    </w:p>
    <w:p w:rsidR="00396E60" w:rsidRPr="00396E60" w:rsidRDefault="00396E60" w:rsidP="00396E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>al final, para terminar :</w:t>
      </w:r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à </w:t>
      </w:r>
      <w:proofErr w:type="spellStart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la</w:t>
      </w:r>
      <w:proofErr w:type="spellEnd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fin</w:t>
      </w:r>
    </w:p>
    <w:p w:rsidR="00396E60" w:rsidRPr="00396E60" w:rsidRDefault="00396E60" w:rsidP="00396E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396E6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1.2 Pour nuancer, pour argumenter</w:t>
      </w:r>
    </w:p>
    <w:p w:rsidR="00396E60" w:rsidRPr="00396E60" w:rsidRDefault="00396E60" w:rsidP="00396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>Voici une liste de " petits mots " très utiles pour construire un commentaire :</w:t>
      </w:r>
    </w:p>
    <w:p w:rsidR="00396E60" w:rsidRPr="00396E60" w:rsidRDefault="00396E60" w:rsidP="00396E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sin embargo 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cependant</w:t>
      </w:r>
    </w:p>
    <w:p w:rsidR="00396E60" w:rsidRPr="00396E60" w:rsidRDefault="00396E60" w:rsidP="00396E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no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obstante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néanmoins</w:t>
      </w:r>
    </w:p>
    <w:p w:rsidR="00396E60" w:rsidRPr="00396E60" w:rsidRDefault="00396E60" w:rsidP="00396E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pero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mais</w:t>
      </w:r>
    </w:p>
    <w:p w:rsidR="00396E60" w:rsidRPr="00396E60" w:rsidRDefault="00396E60" w:rsidP="00396E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</w:t>
      </w:r>
      <w:proofErr w:type="spellEnd"/>
      <w:proofErr w:type="gramEnd"/>
      <w:r w:rsidR="0015770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pesar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de,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pese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a 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malgré, en dépit de</w:t>
      </w:r>
    </w:p>
    <w:p w:rsidR="00396E60" w:rsidRPr="00396E60" w:rsidRDefault="00396E60" w:rsidP="00396E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al contrario 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contraire</w:t>
      </w:r>
    </w:p>
    <w:p w:rsidR="00396E60" w:rsidRPr="00396E60" w:rsidRDefault="00396E60" w:rsidP="00396E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además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outre, de plus</w:t>
      </w:r>
    </w:p>
    <w:p w:rsidR="00396E60" w:rsidRPr="00396E60" w:rsidRDefault="00396E60" w:rsidP="00396E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respecto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a, con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respecto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a 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rapport à</w:t>
      </w:r>
    </w:p>
    <w:p w:rsidR="00396E60" w:rsidRPr="00396E60" w:rsidRDefault="00396E60" w:rsidP="00396E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en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cuanto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a 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quant à</w:t>
      </w:r>
    </w:p>
    <w:p w:rsidR="00396E60" w:rsidRPr="00396E60" w:rsidRDefault="00396E60" w:rsidP="00396E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no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sólo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… sino … 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non seulement… mais aussi</w:t>
      </w:r>
    </w:p>
    <w:p w:rsidR="00396E60" w:rsidRPr="00396E60" w:rsidRDefault="00396E60" w:rsidP="00396E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 xml:space="preserve">a lo mejor, tal vez, quizás, quizá, </w:t>
      </w:r>
      <w:proofErr w:type="gram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>acaso :</w:t>
      </w:r>
      <w:proofErr w:type="gramEnd"/>
      <w:r w:rsidR="0015770B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 xml:space="preserve"> </w:t>
      </w:r>
      <w:proofErr w:type="spellStart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peut-être</w:t>
      </w:r>
      <w:proofErr w:type="spellEnd"/>
    </w:p>
    <w:p w:rsidR="00396E60" w:rsidRPr="00396E60" w:rsidRDefault="00396E60" w:rsidP="00396E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pues (en 2e position dans la phrase) 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donc</w:t>
      </w:r>
    </w:p>
    <w:p w:rsidR="00396E60" w:rsidRPr="00396E60" w:rsidRDefault="00396E60" w:rsidP="00396E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así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ainsi</w:t>
      </w:r>
    </w:p>
    <w:p w:rsidR="00396E60" w:rsidRPr="00396E60" w:rsidRDefault="00396E60" w:rsidP="00396E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en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efecto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effet</w:t>
      </w:r>
    </w:p>
    <w:p w:rsidR="00396E60" w:rsidRPr="00396E60" w:rsidRDefault="00396E60" w:rsidP="00396E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 xml:space="preserve">por ello, por eso, por esta </w:t>
      </w:r>
      <w:proofErr w:type="gram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>razón :</w:t>
      </w:r>
      <w:proofErr w:type="spellStart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c'est</w:t>
      </w:r>
      <w:proofErr w:type="spellEnd"/>
      <w:proofErr w:type="gramEnd"/>
      <w:r w:rsidR="0015770B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pourquoi</w:t>
      </w:r>
      <w:proofErr w:type="spellEnd"/>
    </w:p>
    <w:p w:rsidR="00396E60" w:rsidRPr="00396E60" w:rsidRDefault="00396E60" w:rsidP="00396E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aunque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+ indicatif 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bien que (+ subjonctif)</w:t>
      </w:r>
    </w:p>
    <w:p w:rsidR="00396E60" w:rsidRPr="00396E60" w:rsidRDefault="00396E60" w:rsidP="00396E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aunque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+ subjonctif 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même si (+ indicatif)</w:t>
      </w:r>
    </w:p>
    <w:p w:rsidR="00396E60" w:rsidRPr="00396E60" w:rsidRDefault="00396E60" w:rsidP="00396E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mientras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que 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tandis que</w:t>
      </w:r>
    </w:p>
    <w:p w:rsidR="00396E60" w:rsidRPr="00396E60" w:rsidRDefault="00396E60" w:rsidP="00396E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lastRenderedPageBreak/>
        <w:t xml:space="preserve">ya que, puesto que, dado </w:t>
      </w:r>
      <w:proofErr w:type="gram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>que :</w:t>
      </w:r>
      <w:proofErr w:type="gramEnd"/>
      <w:r w:rsidR="0015770B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 xml:space="preserve"> </w:t>
      </w:r>
      <w:proofErr w:type="spellStart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puisque</w:t>
      </w:r>
      <w:proofErr w:type="spellEnd"/>
    </w:p>
    <w:p w:rsidR="00396E60" w:rsidRPr="00396E60" w:rsidRDefault="00396E60" w:rsidP="00396E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>por consiguiente, en consecuencia :</w:t>
      </w:r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par </w:t>
      </w:r>
      <w:proofErr w:type="spellStart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conséquent</w:t>
      </w:r>
      <w:proofErr w:type="spellEnd"/>
    </w:p>
    <w:p w:rsidR="00396E60" w:rsidRPr="00396E60" w:rsidRDefault="00396E60" w:rsidP="00396E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en</w:t>
      </w:r>
      <w:proofErr w:type="gram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resumidas</w:t>
      </w:r>
      <w:proofErr w:type="spellEnd"/>
      <w:r w:rsidR="0015770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cuentas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compte fait</w:t>
      </w:r>
    </w:p>
    <w:p w:rsidR="00396E60" w:rsidRPr="00396E60" w:rsidRDefault="00396E60" w:rsidP="00396E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>al fin y al cabo :</w:t>
      </w:r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en fin de </w:t>
      </w:r>
      <w:proofErr w:type="spellStart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compte</w:t>
      </w:r>
      <w:proofErr w:type="spellEnd"/>
    </w:p>
    <w:p w:rsidR="00396E60" w:rsidRPr="00396E60" w:rsidRDefault="00396E60" w:rsidP="00396E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>en resumen, en definitiva, en conclusión :</w:t>
      </w:r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en </w:t>
      </w:r>
      <w:proofErr w:type="spellStart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conclusion</w:t>
      </w:r>
      <w:proofErr w:type="spellEnd"/>
    </w:p>
    <w:p w:rsidR="00396E60" w:rsidRPr="00396E60" w:rsidRDefault="00396E60" w:rsidP="00396E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no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estoy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de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acuerdo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con 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je ne suis pas d'accord avec</w:t>
      </w:r>
    </w:p>
    <w:p w:rsidR="00396E60" w:rsidRPr="00396E60" w:rsidRDefault="00396E60" w:rsidP="00396E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en mi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opinión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mon avis</w:t>
      </w:r>
    </w:p>
    <w:p w:rsidR="00396E60" w:rsidRPr="00396E60" w:rsidRDefault="00396E60" w:rsidP="00396E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96E60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2 Phrases de commentaire</w:t>
      </w:r>
    </w:p>
    <w:p w:rsidR="00396E60" w:rsidRPr="00396E60" w:rsidRDefault="00396E60" w:rsidP="00396E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396E6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2.1 Pour faire ressortir l'intérêt du texte</w:t>
      </w:r>
    </w:p>
    <w:p w:rsidR="00396E60" w:rsidRPr="00396E60" w:rsidRDefault="00396E60" w:rsidP="00396E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 xml:space="preserve">el texto plantea el problema de </w:t>
      </w:r>
      <w:proofErr w:type="gram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>… :</w:t>
      </w:r>
      <w:proofErr w:type="gramEnd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le </w:t>
      </w:r>
      <w:proofErr w:type="spellStart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texte</w:t>
      </w:r>
      <w:proofErr w:type="spellEnd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pose le </w:t>
      </w:r>
      <w:proofErr w:type="spellStart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problème</w:t>
      </w:r>
      <w:proofErr w:type="spellEnd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de…</w:t>
      </w:r>
    </w:p>
    <w:p w:rsidR="00396E60" w:rsidRPr="00396E60" w:rsidRDefault="00396E60" w:rsidP="00396E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el texto incita a la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reflexión</w:t>
      </w:r>
      <w:proofErr w:type="spellEnd"/>
      <w:r w:rsidR="00284C3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respecto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a … 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texte nous fait réfléchir sur …</w:t>
      </w:r>
    </w:p>
    <w:p w:rsidR="00396E60" w:rsidRPr="00396E60" w:rsidRDefault="00396E60" w:rsidP="00396E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 xml:space="preserve">el texto denuncia, critica </w:t>
      </w:r>
      <w:proofErr w:type="gram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>… :</w:t>
      </w:r>
      <w:proofErr w:type="gramEnd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le </w:t>
      </w:r>
      <w:proofErr w:type="spellStart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texte</w:t>
      </w:r>
      <w:proofErr w:type="spellEnd"/>
      <w:r w:rsidR="0015770B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dénonce</w:t>
      </w:r>
      <w:proofErr w:type="spellEnd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, critique…</w:t>
      </w:r>
    </w:p>
    <w:p w:rsidR="00396E60" w:rsidRPr="00396E60" w:rsidRDefault="00396E60" w:rsidP="00396E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el</w:t>
      </w:r>
      <w:proofErr w:type="gram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interés</w:t>
      </w:r>
      <w:proofErr w:type="spellEnd"/>
      <w:r w:rsidR="0015770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del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texto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estriba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en ... 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l'intérêt du texte repose sur …</w:t>
      </w:r>
    </w:p>
    <w:p w:rsidR="00396E60" w:rsidRPr="00396E60" w:rsidRDefault="00396E60" w:rsidP="00396E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lo</w:t>
      </w:r>
      <w:proofErr w:type="spellEnd"/>
      <w:proofErr w:type="gramEnd"/>
      <w:r w:rsidR="0015770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interesante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en el texto es (son) … 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 qui est intéressant dans le texte, c'est (ce sont) …</w:t>
      </w:r>
    </w:p>
    <w:p w:rsidR="00396E60" w:rsidRPr="00396E60" w:rsidRDefault="00396E60" w:rsidP="00396E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396E6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2.2 Pour faire un commentaire libre</w:t>
      </w:r>
    </w:p>
    <w:p w:rsidR="00396E60" w:rsidRPr="00396E60" w:rsidRDefault="00396E60" w:rsidP="00396E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el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autor</w:t>
      </w:r>
      <w:proofErr w:type="spellEnd"/>
      <w:r w:rsidR="00284C3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describe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,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cuenta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,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evoca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, pinta… 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l'auteur décrit, raconte, évoque, peint…</w:t>
      </w:r>
    </w:p>
    <w:p w:rsidR="00396E60" w:rsidRPr="00396E60" w:rsidRDefault="00396E60" w:rsidP="00396E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el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novelista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alude a,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sugiere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, da a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entender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… 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romancier suggère, fait comprendre, sous-entend…</w:t>
      </w:r>
    </w:p>
    <w:p w:rsidR="00396E60" w:rsidRPr="00396E60" w:rsidRDefault="00396E60" w:rsidP="00396E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>el poeta insiste en, hace resaltar, pone de relieve, pone de realce</w:t>
      </w:r>
      <w:proofErr w:type="gram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>… :</w:t>
      </w:r>
      <w:proofErr w:type="gramEnd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le </w:t>
      </w:r>
      <w:proofErr w:type="spellStart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poète</w:t>
      </w:r>
      <w:proofErr w:type="spellEnd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insiste sur, </w:t>
      </w:r>
      <w:proofErr w:type="spellStart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met</w:t>
      </w:r>
      <w:proofErr w:type="spellEnd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en </w:t>
      </w:r>
      <w:proofErr w:type="spellStart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relief</w:t>
      </w:r>
      <w:proofErr w:type="spellEnd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…</w:t>
      </w:r>
    </w:p>
    <w:p w:rsidR="00396E60" w:rsidRPr="00396E60" w:rsidRDefault="00396E60" w:rsidP="00396E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el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narrador</w:t>
      </w:r>
      <w:proofErr w:type="spellEnd"/>
      <w:r w:rsidR="00284C3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recalca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,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subraya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… 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narrateur souligne, met en évidence…</w:t>
      </w:r>
    </w:p>
    <w:p w:rsidR="00396E60" w:rsidRPr="00396E60" w:rsidRDefault="00396E60" w:rsidP="00396E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el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periodista</w:t>
      </w:r>
      <w:proofErr w:type="spellEnd"/>
      <w:r w:rsidR="00284C3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señala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,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advierte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,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muestra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a las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claras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… 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journaliste signale, montre très clairement…</w:t>
      </w:r>
    </w:p>
    <w:p w:rsidR="00396E60" w:rsidRPr="00396E60" w:rsidRDefault="00396E60" w:rsidP="00396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Autres</w:t>
      </w:r>
      <w:proofErr w:type="spellEnd"/>
      <w:r w:rsidR="0015770B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verbes</w:t>
      </w:r>
      <w:proofErr w:type="spellEnd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à </w:t>
      </w:r>
      <w:proofErr w:type="spellStart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utiliser</w:t>
      </w:r>
      <w:proofErr w:type="spellEnd"/>
      <w:r w:rsidR="0015770B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avec</w:t>
      </w:r>
      <w:proofErr w:type="spellEnd"/>
      <w:r w:rsidR="0015770B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 xml:space="preserve">el autor, el novelista, el poeta, el narrador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>ou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 xml:space="preserve"> el </w:t>
      </w:r>
      <w:proofErr w:type="gram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>periodista</w:t>
      </w:r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:</w:t>
      </w:r>
      <w:proofErr w:type="gramEnd"/>
    </w:p>
    <w:p w:rsidR="00396E60" w:rsidRPr="00396E60" w:rsidRDefault="00396E60" w:rsidP="00396E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>se interesa por, desarrolla, compara con, trata de justificar</w:t>
      </w:r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(</w:t>
      </w:r>
      <w:proofErr w:type="spellStart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essaye</w:t>
      </w:r>
      <w:proofErr w:type="spellEnd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de </w:t>
      </w:r>
      <w:proofErr w:type="spellStart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justifier</w:t>
      </w:r>
      <w:proofErr w:type="spellEnd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) </w:t>
      </w: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>… explica, afirma, niega, nota, analiza, discute, …</w:t>
      </w:r>
    </w:p>
    <w:p w:rsidR="00396E60" w:rsidRPr="00396E60" w:rsidRDefault="00396E60" w:rsidP="00396E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396E6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2.3 Pour faire un commentaire personnel</w:t>
      </w:r>
    </w:p>
    <w:p w:rsidR="00396E60" w:rsidRPr="00396E60" w:rsidRDefault="00396E60" w:rsidP="00396E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lo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que me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llama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la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atención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es … 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 qui attire mon attention, c'est…</w:t>
      </w:r>
    </w:p>
    <w:p w:rsidR="00396E60" w:rsidRPr="00396E60" w:rsidRDefault="00396E60" w:rsidP="00396E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lo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que me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extraña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, me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sorprende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…: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 qui m'étonne, me surprend…</w:t>
      </w:r>
    </w:p>
    <w:p w:rsidR="00396E60" w:rsidRPr="00396E60" w:rsidRDefault="00396E60" w:rsidP="00396E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lo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que me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interesa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…: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 qui m'intéresse ...</w:t>
      </w:r>
    </w:p>
    <w:p w:rsidR="00396E60" w:rsidRPr="00396E60" w:rsidRDefault="00396E60" w:rsidP="00396E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(no)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comparto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la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opinión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de …: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je (ne) partage (pas) l'avis de …</w:t>
      </w:r>
    </w:p>
    <w:p w:rsidR="00396E60" w:rsidRPr="00396E60" w:rsidRDefault="00396E60" w:rsidP="00396E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si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uno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(a) se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fija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en … 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si on porte son attention sur …</w:t>
      </w:r>
    </w:p>
    <w:p w:rsidR="00396E60" w:rsidRPr="00396E60" w:rsidRDefault="00396E60" w:rsidP="00396E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 xml:space="preserve">uno(a) se da cuenta de que </w:t>
      </w:r>
      <w:proofErr w:type="gram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>… :</w:t>
      </w:r>
      <w:proofErr w:type="gramEnd"/>
      <w:r w:rsidR="0015770B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 xml:space="preserve"> </w:t>
      </w:r>
      <w:proofErr w:type="spellStart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on</w:t>
      </w:r>
      <w:proofErr w:type="spellEnd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se </w:t>
      </w:r>
      <w:proofErr w:type="spellStart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rend</w:t>
      </w:r>
      <w:proofErr w:type="spellEnd"/>
      <w:r w:rsidR="0040397A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compte</w:t>
      </w:r>
      <w:proofErr w:type="spellEnd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que …</w:t>
      </w:r>
    </w:p>
    <w:p w:rsidR="00396E60" w:rsidRPr="00396E60" w:rsidRDefault="00396E60" w:rsidP="00396E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no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cabe</w:t>
      </w:r>
      <w:proofErr w:type="spellEnd"/>
      <w:r w:rsidR="00284C3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duda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de que … 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cela ne fait aucun doute que …</w:t>
      </w:r>
    </w:p>
    <w:p w:rsidR="00396E60" w:rsidRPr="00396E60" w:rsidRDefault="00396E60" w:rsidP="00396E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</w:t>
      </w:r>
      <w:proofErr w:type="gram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hay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que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olvidar</w:t>
      </w:r>
      <w:proofErr w:type="spellEnd"/>
      <w:r w:rsidR="00284C3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tampoco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… 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 ne faut pas non plus oublier …</w:t>
      </w:r>
    </w:p>
    <w:p w:rsidR="00396E60" w:rsidRDefault="00396E60" w:rsidP="00396E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como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se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puede</w:t>
      </w:r>
      <w:proofErr w:type="spellEnd"/>
      <w:r w:rsidR="00284C3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comprobar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… 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comme on peut le vérifier …</w:t>
      </w:r>
    </w:p>
    <w:p w:rsidR="00396E60" w:rsidRDefault="00396E60" w:rsidP="00396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96E60" w:rsidRPr="00396E60" w:rsidRDefault="00396E60" w:rsidP="00396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96E60" w:rsidRPr="00396E60" w:rsidRDefault="00396E60" w:rsidP="00396E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96E60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lastRenderedPageBreak/>
        <w:t>3 Description d'un document</w:t>
      </w:r>
    </w:p>
    <w:p w:rsidR="00396E60" w:rsidRPr="00396E60" w:rsidRDefault="00396E60" w:rsidP="00396E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396E6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3.1 Les différents types de documents</w:t>
      </w:r>
    </w:p>
    <w:p w:rsidR="00396E60" w:rsidRPr="00396E60" w:rsidRDefault="00396E60" w:rsidP="00396E6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>un texto</w:t>
      </w:r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(un </w:t>
      </w:r>
      <w:proofErr w:type="spellStart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texte</w:t>
      </w:r>
      <w:proofErr w:type="spellEnd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), </w:t>
      </w: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>un artículo</w:t>
      </w:r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(un </w:t>
      </w:r>
      <w:proofErr w:type="spellStart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article</w:t>
      </w:r>
      <w:proofErr w:type="spellEnd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), </w:t>
      </w: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>un diálogo</w:t>
      </w:r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(un dialogue), </w:t>
      </w: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>un relato</w:t>
      </w:r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(un </w:t>
      </w:r>
      <w:proofErr w:type="spellStart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récit</w:t>
      </w:r>
      <w:proofErr w:type="spellEnd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), </w:t>
      </w: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 xml:space="preserve">un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>guión</w:t>
      </w:r>
      <w:proofErr w:type="spellEnd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(un </w:t>
      </w:r>
      <w:proofErr w:type="spellStart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scénario</w:t>
      </w:r>
      <w:proofErr w:type="spellEnd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)</w:t>
      </w:r>
    </w:p>
    <w:p w:rsidR="00396E60" w:rsidRPr="00396E60" w:rsidRDefault="00396E60" w:rsidP="00396E6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un</w:t>
      </w:r>
      <w:proofErr w:type="gram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pasaje</w:t>
      </w:r>
      <w:proofErr w:type="spellEnd"/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(un passage), </w:t>
      </w: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un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fragmento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de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novela</w:t>
      </w:r>
      <w:proofErr w:type="spellEnd"/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(un extrait de roman), </w:t>
      </w: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de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obra</w:t>
      </w:r>
      <w:proofErr w:type="spellEnd"/>
      <w:r w:rsidR="0015770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teatral</w:t>
      </w:r>
      <w:proofErr w:type="spellEnd"/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(une pièce de théâtre)</w:t>
      </w:r>
    </w:p>
    <w:p w:rsidR="00396E60" w:rsidRPr="00396E60" w:rsidRDefault="00396E60" w:rsidP="00396E6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>un cuadro</w:t>
      </w:r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(un </w:t>
      </w:r>
      <w:proofErr w:type="spellStart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tableau</w:t>
      </w:r>
      <w:proofErr w:type="spellEnd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), </w:t>
      </w: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>un gráfico</w:t>
      </w:r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(un </w:t>
      </w:r>
      <w:proofErr w:type="spellStart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graphique</w:t>
      </w:r>
      <w:proofErr w:type="spellEnd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), </w:t>
      </w: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>un dibujo</w:t>
      </w:r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(un </w:t>
      </w:r>
      <w:proofErr w:type="spellStart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dessin</w:t>
      </w:r>
      <w:proofErr w:type="spellEnd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), </w:t>
      </w: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>una foto</w:t>
      </w:r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(une </w:t>
      </w:r>
      <w:proofErr w:type="spellStart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photo</w:t>
      </w:r>
      <w:proofErr w:type="spellEnd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)</w:t>
      </w:r>
    </w:p>
    <w:p w:rsidR="00396E60" w:rsidRPr="00396E60" w:rsidRDefault="00396E60" w:rsidP="00396E6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un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poema</w:t>
      </w:r>
      <w:proofErr w:type="spellEnd"/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(un poème),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una</w:t>
      </w:r>
      <w:proofErr w:type="spellEnd"/>
      <w:r w:rsidR="00284C3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canción</w:t>
      </w:r>
      <w:proofErr w:type="spellEnd"/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(une chanson), </w:t>
      </w: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un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cómic</w:t>
      </w:r>
      <w:proofErr w:type="spellEnd"/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(une bande-dessinée)</w:t>
      </w:r>
    </w:p>
    <w:p w:rsidR="00396E60" w:rsidRPr="00396E60" w:rsidRDefault="00396E60" w:rsidP="00396E6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un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anuncio</w:t>
      </w:r>
      <w:proofErr w:type="spellEnd"/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(une annonce),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una</w:t>
      </w:r>
      <w:proofErr w:type="spellEnd"/>
      <w:r w:rsidR="00284C3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publicidad</w:t>
      </w:r>
      <w:proofErr w:type="spellEnd"/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(une publicité), </w:t>
      </w: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un cartel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(une affiche), </w:t>
      </w: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un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folleto</w:t>
      </w:r>
      <w:proofErr w:type="spellEnd"/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(un prospectus),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una</w:t>
      </w:r>
      <w:proofErr w:type="spellEnd"/>
      <w:r w:rsidR="00284C3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octavilla</w:t>
      </w:r>
      <w:proofErr w:type="spellEnd"/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(un tract)</w:t>
      </w:r>
    </w:p>
    <w:p w:rsidR="00396E60" w:rsidRPr="00396E60" w:rsidRDefault="00396E60" w:rsidP="00396E6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Este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poema</w:t>
      </w:r>
      <w:proofErr w:type="spellEnd"/>
      <w:r w:rsidR="00284C3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está</w:t>
      </w:r>
      <w:proofErr w:type="spellEnd"/>
      <w:r w:rsidR="00284C3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sacado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de un libro de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poesías</w:t>
      </w:r>
      <w:proofErr w:type="spellEnd"/>
      <w:r w:rsidR="00284C3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titulado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… 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 poème est tiré d'un recueil de poésies intitulé…</w:t>
      </w:r>
    </w:p>
    <w:p w:rsidR="00396E60" w:rsidRPr="00396E60" w:rsidRDefault="00396E60" w:rsidP="00396E6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 xml:space="preserve">Este artículo fue publicado en el periódico / el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>diaro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 xml:space="preserve"> / la revista </w:t>
      </w:r>
      <w:proofErr w:type="gram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>…:</w:t>
      </w:r>
      <w:proofErr w:type="spellStart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Cet</w:t>
      </w:r>
      <w:proofErr w:type="spellEnd"/>
      <w:proofErr w:type="gramEnd"/>
      <w:r w:rsidR="0015770B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article</w:t>
      </w:r>
      <w:proofErr w:type="spellEnd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a </w:t>
      </w:r>
      <w:proofErr w:type="spellStart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été</w:t>
      </w:r>
      <w:proofErr w:type="spellEnd"/>
      <w:r w:rsidR="0015770B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publié</w:t>
      </w:r>
      <w:proofErr w:type="spellEnd"/>
      <w:r w:rsidR="0015770B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dans</w:t>
      </w:r>
      <w:proofErr w:type="spellEnd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le </w:t>
      </w:r>
      <w:proofErr w:type="spellStart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journal</w:t>
      </w:r>
      <w:proofErr w:type="spellEnd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/ la </w:t>
      </w:r>
      <w:proofErr w:type="spellStart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revue</w:t>
      </w:r>
      <w:proofErr w:type="spellEnd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…</w:t>
      </w:r>
    </w:p>
    <w:p w:rsidR="00396E60" w:rsidRPr="00396E60" w:rsidRDefault="00396E60" w:rsidP="00396E6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Esta</w:t>
      </w:r>
      <w:proofErr w:type="spellEnd"/>
      <w:r w:rsidR="00284C3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escena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corresponde </w:t>
      </w:r>
      <w:proofErr w:type="spellStart"/>
      <w:proofErr w:type="gram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</w:t>
      </w:r>
      <w:proofErr w:type="spellEnd"/>
      <w:proofErr w:type="gram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un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fragmento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de la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novela</w:t>
      </w:r>
      <w:proofErr w:type="spellEnd"/>
      <w:r w:rsidR="00284C3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titulada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… 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Cette scène correspond à un passage du roman intitulé…</w:t>
      </w:r>
    </w:p>
    <w:p w:rsidR="00396E60" w:rsidRPr="00396E60" w:rsidRDefault="00396E60" w:rsidP="00396E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396E6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3.2 Pour décrire le document</w:t>
      </w:r>
    </w:p>
    <w:p w:rsidR="00396E60" w:rsidRPr="00396E60" w:rsidRDefault="00396E60" w:rsidP="00396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El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tema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:</w:t>
      </w:r>
    </w:p>
    <w:p w:rsidR="00396E60" w:rsidRPr="00396E60" w:rsidRDefault="00396E60" w:rsidP="00396E6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>El texto trata de …:</w:t>
      </w:r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Le </w:t>
      </w:r>
      <w:proofErr w:type="spellStart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texte</w:t>
      </w:r>
      <w:proofErr w:type="spellEnd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parle de …</w:t>
      </w:r>
    </w:p>
    <w:p w:rsidR="00396E60" w:rsidRPr="00396E60" w:rsidRDefault="00396E60" w:rsidP="00396E6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Este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pasaje</w:t>
      </w:r>
      <w:proofErr w:type="spellEnd"/>
      <w:r w:rsidR="00284C3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plantea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el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problema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de … 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 passage pose le problème de …</w:t>
      </w:r>
    </w:p>
    <w:p w:rsidR="00396E60" w:rsidRPr="00396E60" w:rsidRDefault="00396E60" w:rsidP="00396E6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La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foto</w:t>
      </w:r>
      <w:proofErr w:type="spellEnd"/>
      <w:r w:rsidR="00284C3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pone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en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escena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…: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Cette photo met en scène …</w:t>
      </w:r>
    </w:p>
    <w:p w:rsidR="00396E60" w:rsidRPr="00396E60" w:rsidRDefault="00396E60" w:rsidP="00396E6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En este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dibujo</w:t>
      </w:r>
      <w:proofErr w:type="spellEnd"/>
      <w:r w:rsidR="00284C3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aparecen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…: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ce dessin apparaissent …</w:t>
      </w:r>
    </w:p>
    <w:p w:rsidR="00396E60" w:rsidRPr="00396E60" w:rsidRDefault="00396E60" w:rsidP="00396E6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En este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artículo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, el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periodista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relata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cómo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…: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cet article, le journaliste raconte comment …</w:t>
      </w:r>
    </w:p>
    <w:p w:rsidR="00396E60" w:rsidRPr="00396E60" w:rsidRDefault="00396E60" w:rsidP="00396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La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organización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:</w:t>
      </w:r>
    </w:p>
    <w:p w:rsidR="00396E60" w:rsidRPr="00396E60" w:rsidRDefault="00396E60" w:rsidP="00396E6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El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dibujo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se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divide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en dos partes 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 dessin se divise en deux parties.</w:t>
      </w:r>
    </w:p>
    <w:p w:rsidR="00396E60" w:rsidRPr="00396E60" w:rsidRDefault="00396E60" w:rsidP="00396E6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Este texto se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compone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de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tres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partes 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 texte est composé de trois parties.</w:t>
      </w:r>
    </w:p>
    <w:p w:rsidR="00396E60" w:rsidRPr="00396E60" w:rsidRDefault="00396E60" w:rsidP="00396E6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Este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poema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consta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de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cuatro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estrofas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 poème est composé de trois strophes.</w:t>
      </w:r>
    </w:p>
    <w:p w:rsidR="00396E60" w:rsidRPr="00396E60" w:rsidRDefault="00396E60" w:rsidP="00396E6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 xml:space="preserve">Este artículo está compuesto de cinco </w:t>
      </w:r>
      <w:proofErr w:type="gram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>párrafos :</w:t>
      </w:r>
      <w:proofErr w:type="spellStart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Cet</w:t>
      </w:r>
      <w:proofErr w:type="spellEnd"/>
      <w:proofErr w:type="gramEnd"/>
      <w:r w:rsidR="0015770B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article</w:t>
      </w:r>
      <w:proofErr w:type="spellEnd"/>
      <w:r w:rsidR="0015770B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est</w:t>
      </w:r>
      <w:proofErr w:type="spellEnd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formé de </w:t>
      </w:r>
      <w:proofErr w:type="spellStart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cinq</w:t>
      </w:r>
      <w:proofErr w:type="spellEnd"/>
      <w:r w:rsidR="0015770B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paragraphes</w:t>
      </w:r>
      <w:proofErr w:type="spellEnd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.</w:t>
      </w:r>
    </w:p>
    <w:p w:rsidR="00396E60" w:rsidRPr="00396E60" w:rsidRDefault="00396E60" w:rsidP="00396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El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relato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:</w:t>
      </w:r>
    </w:p>
    <w:p w:rsidR="00396E60" w:rsidRPr="00396E60" w:rsidRDefault="00396E60" w:rsidP="00396E6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La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escena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se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sitúa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… 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scène se situe …</w:t>
      </w:r>
    </w:p>
    <w:p w:rsidR="00396E60" w:rsidRPr="00396E60" w:rsidRDefault="00396E60" w:rsidP="00396E6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>El episodio, el hecho, el suceso, la acción ocurre, sucede, pasa, acontece</w:t>
      </w:r>
      <w:proofErr w:type="gram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>… :</w:t>
      </w:r>
      <w:proofErr w:type="gramEnd"/>
      <w:r w:rsidR="0015770B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 xml:space="preserve"> </w:t>
      </w:r>
      <w:proofErr w:type="spellStart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L'épisode</w:t>
      </w:r>
      <w:proofErr w:type="spellEnd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, </w:t>
      </w:r>
      <w:proofErr w:type="spellStart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l'action</w:t>
      </w:r>
      <w:proofErr w:type="spellEnd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… se </w:t>
      </w:r>
      <w:proofErr w:type="spellStart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passe</w:t>
      </w:r>
      <w:proofErr w:type="spellEnd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…</w:t>
      </w:r>
    </w:p>
    <w:p w:rsidR="00396E60" w:rsidRPr="00396E60" w:rsidRDefault="00396E60" w:rsidP="00396E6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La historia se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produce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, se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desarrolla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,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tiene</w:t>
      </w:r>
      <w:proofErr w:type="spellEnd"/>
      <w:r w:rsidR="00284C3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lugar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… 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L'histoire se produit / se déroule / a lieu …</w:t>
      </w:r>
    </w:p>
    <w:p w:rsidR="00396E60" w:rsidRPr="00396E60" w:rsidRDefault="00396E60" w:rsidP="00396E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96E60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4 Autres phrases de commentaire</w:t>
      </w:r>
    </w:p>
    <w:p w:rsidR="00396E60" w:rsidRPr="00396E60" w:rsidRDefault="00396E60" w:rsidP="00396E6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Aparece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a las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claras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que … 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 apparaît clairement que …</w:t>
      </w:r>
    </w:p>
    <w:p w:rsidR="00396E60" w:rsidRPr="00396E60" w:rsidRDefault="00396E60" w:rsidP="00396E6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lastRenderedPageBreak/>
        <w:t xml:space="preserve">Basta con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leer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el texto para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comprender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que … 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 suffit de lire le texte pour comprendre que ...</w:t>
      </w:r>
    </w:p>
    <w:p w:rsidR="00396E60" w:rsidRPr="00396E60" w:rsidRDefault="00396E60" w:rsidP="00396E6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>Como periodista que es… :</w:t>
      </w:r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En </w:t>
      </w:r>
      <w:proofErr w:type="spellStart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tant</w:t>
      </w:r>
      <w:proofErr w:type="spellEnd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que </w:t>
      </w:r>
      <w:proofErr w:type="spellStart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journaliste</w:t>
      </w:r>
      <w:proofErr w:type="spellEnd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…</w:t>
      </w:r>
    </w:p>
    <w:p w:rsidR="00396E60" w:rsidRPr="00396E60" w:rsidRDefault="00396E60" w:rsidP="00396E6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Conforme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vamos</w:t>
      </w:r>
      <w:proofErr w:type="spellEnd"/>
      <w:r w:rsidR="00284C3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leyendo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el texto … 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fur et à mesure que nous lisons le texte …</w:t>
      </w:r>
    </w:p>
    <w:p w:rsidR="00396E60" w:rsidRPr="00396E60" w:rsidRDefault="00396E60" w:rsidP="00396E6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 xml:space="preserve">De ahí, nace lo </w:t>
      </w:r>
      <w:proofErr w:type="gram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>humorístico :</w:t>
      </w:r>
      <w:proofErr w:type="gramEnd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De </w:t>
      </w:r>
      <w:proofErr w:type="spellStart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là</w:t>
      </w:r>
      <w:proofErr w:type="spellEnd"/>
      <w:r w:rsidR="0015770B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provient</w:t>
      </w:r>
      <w:proofErr w:type="spellEnd"/>
      <w:r w:rsidR="0015770B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Pr="00396E6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l'humour</w:t>
      </w:r>
      <w:proofErr w:type="spellEnd"/>
    </w:p>
    <w:p w:rsidR="00396E60" w:rsidRPr="00396E60" w:rsidRDefault="00396E60" w:rsidP="00396E6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La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intención</w:t>
      </w:r>
      <w:proofErr w:type="spellEnd"/>
      <w:r w:rsidR="00284C3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del</w:t>
      </w:r>
      <w:proofErr w:type="spellEnd"/>
      <w:r w:rsidR="00284C3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autor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es + infinitif 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L'intention de l'auteur est de …</w:t>
      </w:r>
    </w:p>
    <w:p w:rsidR="00396E60" w:rsidRPr="00396E60" w:rsidRDefault="00396E60" w:rsidP="00396E6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Lo que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salta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a la vista es … 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 qui saute à la vue, c'est …</w:t>
      </w:r>
    </w:p>
    <w:p w:rsidR="00396E60" w:rsidRPr="00396E60" w:rsidRDefault="00396E60" w:rsidP="00396E6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Lo que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transparenta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a la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lectura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de las primeras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líneas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es que … 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 qui transparaît à la lecture des premières lignes, c'est …</w:t>
      </w:r>
    </w:p>
    <w:p w:rsidR="00396E60" w:rsidRPr="00396E60" w:rsidRDefault="00396E60" w:rsidP="00396E6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Me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gustaría</w:t>
      </w:r>
      <w:proofErr w:type="spellEnd"/>
      <w:r w:rsidR="00284C3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ahora</w:t>
      </w:r>
      <w:proofErr w:type="spellEnd"/>
      <w:r w:rsidR="00284C3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hablar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de … 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J'aimerais à présent parler de …</w:t>
      </w:r>
    </w:p>
    <w:p w:rsidR="00396E60" w:rsidRPr="00396E60" w:rsidRDefault="00396E60" w:rsidP="00396E6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Nada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más</w:t>
      </w:r>
      <w:proofErr w:type="spellEnd"/>
      <w:r w:rsidR="0015770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leer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el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título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,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salta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a la vista… 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 suffit de lire le titre pour voir que …</w:t>
      </w:r>
    </w:p>
    <w:p w:rsidR="00396E60" w:rsidRPr="00396E60" w:rsidRDefault="00396E60" w:rsidP="00396E6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No me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parece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que + subjonctif 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 ne me semble pas que …</w:t>
      </w:r>
    </w:p>
    <w:p w:rsidR="00396E60" w:rsidRPr="00396E60" w:rsidRDefault="00396E60" w:rsidP="00396E6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Nos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lleva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a la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conclusión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de que es … 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Cela nous amène à conclure que …</w:t>
      </w:r>
    </w:p>
    <w:p w:rsidR="00396E60" w:rsidRPr="00396E60" w:rsidRDefault="00396E60" w:rsidP="00396E6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Parece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mentira que + subjonctif … 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 semble incroyable que …</w:t>
      </w:r>
    </w:p>
    <w:p w:rsidR="00396E60" w:rsidRPr="00396E60" w:rsidRDefault="00396E60" w:rsidP="00396E6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Se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desprende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de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esta</w:t>
      </w:r>
      <w:proofErr w:type="spellEnd"/>
      <w:r w:rsidR="0015770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estrofa</w:t>
      </w:r>
      <w:proofErr w:type="spellEnd"/>
      <w:r w:rsidR="0015770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una</w:t>
      </w:r>
      <w:proofErr w:type="spellEnd"/>
      <w:r w:rsidR="0015770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bookmarkStart w:id="0" w:name="_GoBack"/>
      <w:bookmarkEnd w:id="0"/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impresión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de … 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 se dégage de cette strophe une impression de …</w:t>
      </w:r>
    </w:p>
    <w:p w:rsidR="00396E60" w:rsidRPr="00396E60" w:rsidRDefault="00396E60" w:rsidP="00396E6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Si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me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equivoco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, la palabra …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simboliza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… 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Si je ne me trompe pas, le mot … symbolise…</w:t>
      </w:r>
    </w:p>
    <w:p w:rsidR="00396E60" w:rsidRPr="00396E60" w:rsidRDefault="00396E60" w:rsidP="00396E6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Todo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nos incita a </w:t>
      </w:r>
      <w:proofErr w:type="spellStart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pensar</w:t>
      </w:r>
      <w:proofErr w:type="spellEnd"/>
      <w:r w:rsidRPr="00396E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que … :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nous pousse à croire que …</w:t>
      </w:r>
    </w:p>
    <w:p w:rsidR="00734B21" w:rsidRDefault="00734B21"/>
    <w:sectPr w:rsidR="00734B21" w:rsidSect="00A31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3E4B"/>
    <w:multiLevelType w:val="multilevel"/>
    <w:tmpl w:val="0A90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35A60"/>
    <w:multiLevelType w:val="multilevel"/>
    <w:tmpl w:val="D672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B50EF9"/>
    <w:multiLevelType w:val="multilevel"/>
    <w:tmpl w:val="199C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660636"/>
    <w:multiLevelType w:val="multilevel"/>
    <w:tmpl w:val="CDCE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1A480D"/>
    <w:multiLevelType w:val="multilevel"/>
    <w:tmpl w:val="C0F0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9F502B"/>
    <w:multiLevelType w:val="multilevel"/>
    <w:tmpl w:val="8CE2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CC193D"/>
    <w:multiLevelType w:val="multilevel"/>
    <w:tmpl w:val="D74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7E5F7D"/>
    <w:multiLevelType w:val="multilevel"/>
    <w:tmpl w:val="1110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BC0651"/>
    <w:multiLevelType w:val="multilevel"/>
    <w:tmpl w:val="0662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215342"/>
    <w:multiLevelType w:val="multilevel"/>
    <w:tmpl w:val="9134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4327DF"/>
    <w:multiLevelType w:val="multilevel"/>
    <w:tmpl w:val="A7B8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852E4D"/>
    <w:multiLevelType w:val="multilevel"/>
    <w:tmpl w:val="FA7C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490283"/>
    <w:multiLevelType w:val="multilevel"/>
    <w:tmpl w:val="115C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5"/>
  </w:num>
  <w:num w:numId="5">
    <w:abstractNumId w:val="8"/>
  </w:num>
  <w:num w:numId="6">
    <w:abstractNumId w:val="12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6E60"/>
    <w:rsid w:val="0015770B"/>
    <w:rsid w:val="00284C32"/>
    <w:rsid w:val="00396E60"/>
    <w:rsid w:val="0040397A"/>
    <w:rsid w:val="00661D4D"/>
    <w:rsid w:val="00734B21"/>
    <w:rsid w:val="00914093"/>
    <w:rsid w:val="00A31BA5"/>
    <w:rsid w:val="00D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68E17"/>
  <w15:docId w15:val="{C8F98043-0E6A-4B11-BB50-873238F9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BA5"/>
  </w:style>
  <w:style w:type="paragraph" w:styleId="Titre2">
    <w:name w:val="heading 2"/>
    <w:basedOn w:val="Normal"/>
    <w:link w:val="Titre2Car"/>
    <w:uiPriority w:val="9"/>
    <w:qFormat/>
    <w:rsid w:val="00396E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396E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396E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96E6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96E6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396E6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9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96E6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6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5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6FD823AC.dotm</Template>
  <TotalTime>9</TotalTime>
  <Pages>4</Pages>
  <Words>996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CHASSAIN FABIENNE</cp:lastModifiedBy>
  <cp:revision>4</cp:revision>
  <cp:lastPrinted>2017-10-19T18:02:00Z</cp:lastPrinted>
  <dcterms:created xsi:type="dcterms:W3CDTF">2017-10-19T18:01:00Z</dcterms:created>
  <dcterms:modified xsi:type="dcterms:W3CDTF">2019-05-20T08:43:00Z</dcterms:modified>
</cp:coreProperties>
</file>